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D2D1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6CB15073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69683247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5D5DBA36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6FBDA373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Cerere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înscriere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ca personal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recensământ</w:t>
      </w:r>
      <w:proofErr w:type="spellEnd"/>
    </w:p>
    <w:p w14:paraId="593459F4" w14:textId="77777777" w:rsidR="00E07099" w:rsidRP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</w:p>
    <w:p w14:paraId="486BC420" w14:textId="77777777" w:rsidR="00E07099" w:rsidRPr="00970487" w:rsidRDefault="00E07099" w:rsidP="00E07099">
      <w:pPr>
        <w:jc w:val="both"/>
        <w:rPr>
          <w:rFonts w:cs="Arial"/>
          <w:sz w:val="24"/>
          <w:szCs w:val="24"/>
          <w:lang w:val="fr-FR"/>
        </w:rPr>
      </w:pPr>
    </w:p>
    <w:p w14:paraId="694FDB56" w14:textId="77777777" w:rsidR="00E07099" w:rsidRPr="00970487" w:rsidRDefault="00E07099" w:rsidP="00E07099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>)……</w:t>
      </w:r>
      <w:r>
        <w:rPr>
          <w:rFonts w:ascii="Calibri" w:hAnsi="Calibri" w:cs="Calibri"/>
        </w:rPr>
        <w:t>..................</w:t>
      </w:r>
      <w:r w:rsidRPr="00970487">
        <w:rPr>
          <w:rFonts w:ascii="Calibri" w:hAnsi="Calibri" w:cs="Calibri"/>
        </w:rPr>
        <w:t xml:space="preserve">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379E58AC" w14:textId="77777777" w:rsidR="00E07099" w:rsidRPr="00970487" w:rsidRDefault="00E07099" w:rsidP="00E0709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50BC7D93" w14:textId="77777777"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A2A47FE" w14:textId="77777777"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7318C212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17DA34D6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2929B8CE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0A3801E" w14:textId="77777777" w:rsidR="00E07099" w:rsidRPr="00970487" w:rsidRDefault="00E07099" w:rsidP="00E07099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5B76CB19" w14:textId="77777777" w:rsidR="00842A3F" w:rsidRPr="00E07099" w:rsidRDefault="00E07099" w:rsidP="00E0709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</w:t>
      </w:r>
    </w:p>
    <w:sectPr w:rsidR="00842A3F" w:rsidRPr="00E07099" w:rsidSect="008A4DF3">
      <w:headerReference w:type="default" r:id="rId6"/>
      <w:footerReference w:type="default" r:id="rId7"/>
      <w:type w:val="continuous"/>
      <w:pgSz w:w="11910" w:h="16840"/>
      <w:pgMar w:top="780" w:right="840" w:bottom="13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6439" w14:textId="77777777" w:rsidR="0072370D" w:rsidRDefault="0072370D">
      <w:r>
        <w:separator/>
      </w:r>
    </w:p>
  </w:endnote>
  <w:endnote w:type="continuationSeparator" w:id="0">
    <w:p w14:paraId="16D0F75C" w14:textId="77777777" w:rsidR="0072370D" w:rsidRDefault="007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9921" w14:textId="77777777" w:rsidR="006F4453" w:rsidRDefault="00AF7545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4B56DC0" wp14:editId="0F40226A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02AB1" w14:textId="77777777"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A74F0CF" wp14:editId="634706CB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15F8C" w14:textId="77777777"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36DC9288" wp14:editId="46EE3DC1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BAA" w14:textId="77777777" w:rsidR="0072370D" w:rsidRDefault="0072370D">
      <w:r>
        <w:separator/>
      </w:r>
    </w:p>
  </w:footnote>
  <w:footnote w:type="continuationSeparator" w:id="0">
    <w:p w14:paraId="2AC45125" w14:textId="77777777" w:rsidR="0072370D" w:rsidRDefault="0072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C297" w14:textId="77777777" w:rsidR="004C7117" w:rsidRDefault="00AF7545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F614332" wp14:editId="715B9154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3E07E" w14:textId="77777777"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41881146" w14:textId="77777777"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Judeţeană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14:paraId="1C0B798E" w14:textId="77777777"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7F430F3A" w14:textId="77777777"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60E33E3F" wp14:editId="08D7E51C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5D7D1E10" wp14:editId="23F7432D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14:paraId="67E3FD3C" w14:textId="77777777" w:rsidR="004C7117" w:rsidRDefault="004C7117" w:rsidP="004C7117">
    <w:pPr>
      <w:pStyle w:val="Header"/>
      <w:rPr>
        <w:rFonts w:ascii="Roboto" w:hAnsi="Roboto" w:cs="Arial"/>
        <w:b/>
        <w:sz w:val="16"/>
        <w:szCs w:val="16"/>
      </w:rPr>
    </w:pPr>
  </w:p>
  <w:p w14:paraId="3076D398" w14:textId="77777777" w:rsidR="004C7117" w:rsidRDefault="004C7117">
    <w:pPr>
      <w:pStyle w:val="Header"/>
    </w:pPr>
  </w:p>
  <w:p w14:paraId="59A03E2A" w14:textId="77777777" w:rsidR="00E803F2" w:rsidRDefault="00AF7545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FD8D662" wp14:editId="1CA560EB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AEC1A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14:paraId="17408002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14:paraId="207B890C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F83DFC1" wp14:editId="512BB46C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368CE" w14:textId="77777777"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7DCA30" w14:textId="77777777" w:rsidR="00E803F2" w:rsidRDefault="00E803F2">
    <w:pPr>
      <w:pStyle w:val="Header"/>
    </w:pPr>
  </w:p>
  <w:p w14:paraId="3BC29A16" w14:textId="77777777" w:rsidR="00E803F2" w:rsidRDefault="00E803F2">
    <w:pPr>
      <w:pStyle w:val="Header"/>
    </w:pPr>
  </w:p>
  <w:p w14:paraId="339E0134" w14:textId="77777777" w:rsidR="00E803F2" w:rsidRDefault="00E80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06360"/>
    <w:rsid w:val="00674A26"/>
    <w:rsid w:val="006A2673"/>
    <w:rsid w:val="006D68AF"/>
    <w:rsid w:val="006F4453"/>
    <w:rsid w:val="00707C4C"/>
    <w:rsid w:val="0072370D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102DC"/>
    <w:rsid w:val="00CA3AC0"/>
    <w:rsid w:val="00D909E8"/>
    <w:rsid w:val="00DB0756"/>
    <w:rsid w:val="00DB2310"/>
    <w:rsid w:val="00E07099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16AC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User</cp:lastModifiedBy>
  <cp:revision>2</cp:revision>
  <cp:lastPrinted>2021-12-27T07:36:00Z</cp:lastPrinted>
  <dcterms:created xsi:type="dcterms:W3CDTF">2022-02-10T07:47:00Z</dcterms:created>
  <dcterms:modified xsi:type="dcterms:W3CDTF">2022-02-10T07:47:00Z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